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07" w:rsidRPr="00790FCB" w:rsidRDefault="00F16807" w:rsidP="002F1F2E">
      <w:pPr>
        <w:pStyle w:val="ListParagraph"/>
        <w:ind w:left="0"/>
        <w:rPr>
          <w:b/>
          <w:sz w:val="22"/>
          <w:szCs w:val="22"/>
        </w:rPr>
      </w:pPr>
      <w:r w:rsidRPr="00790FCB">
        <w:rPr>
          <w:sz w:val="22"/>
          <w:szCs w:val="22"/>
        </w:rPr>
        <w:t xml:space="preserve">                                                                                             </w:t>
      </w:r>
      <w:r w:rsidRPr="00790FCB">
        <w:rPr>
          <w:b/>
          <w:sz w:val="22"/>
          <w:szCs w:val="22"/>
        </w:rPr>
        <w:t xml:space="preserve">Согласие </w:t>
      </w:r>
    </w:p>
    <w:p w:rsidR="00F16807" w:rsidRPr="00790FCB" w:rsidRDefault="00F16807" w:rsidP="002F1F2E">
      <w:pPr>
        <w:pStyle w:val="ListParagraph"/>
        <w:ind w:left="284"/>
        <w:jc w:val="center"/>
        <w:rPr>
          <w:b/>
          <w:sz w:val="22"/>
          <w:szCs w:val="22"/>
        </w:rPr>
      </w:pPr>
      <w:r w:rsidRPr="00790FCB">
        <w:rPr>
          <w:b/>
          <w:sz w:val="22"/>
          <w:szCs w:val="22"/>
        </w:rPr>
        <w:t>на обработку персональных данных воспитанника  и их родителей (законных представителей)</w:t>
      </w:r>
    </w:p>
    <w:p w:rsidR="00F16807" w:rsidRPr="00790FCB" w:rsidRDefault="00F16807" w:rsidP="002F1F2E">
      <w:pPr>
        <w:pStyle w:val="ListParagraph"/>
        <w:ind w:left="284"/>
        <w:jc w:val="center"/>
        <w:rPr>
          <w:b/>
          <w:sz w:val="22"/>
          <w:szCs w:val="22"/>
        </w:rPr>
      </w:pPr>
    </w:p>
    <w:p w:rsidR="00F16807" w:rsidRPr="00790FCB" w:rsidRDefault="00F16807" w:rsidP="00DB6077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Я,____________________________________________________________________________________</w:t>
      </w:r>
      <w:r>
        <w:rPr>
          <w:sz w:val="22"/>
          <w:szCs w:val="22"/>
        </w:rPr>
        <w:t>________</w:t>
      </w:r>
    </w:p>
    <w:p w:rsidR="00F16807" w:rsidRPr="00790FCB" w:rsidRDefault="00F16807" w:rsidP="002F1F2E">
      <w:pPr>
        <w:pStyle w:val="ListParagraph"/>
        <w:ind w:left="0"/>
        <w:jc w:val="both"/>
        <w:rPr>
          <w:sz w:val="22"/>
          <w:szCs w:val="22"/>
        </w:rPr>
      </w:pPr>
    </w:p>
    <w:p w:rsidR="00F16807" w:rsidRPr="00790FCB" w:rsidRDefault="00F16807" w:rsidP="002F1F2E">
      <w:pPr>
        <w:pStyle w:val="ListParagraph"/>
        <w:ind w:left="0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Паспорт _______________выдан_________________проживающий по адресу____________________</w:t>
      </w:r>
      <w:r>
        <w:rPr>
          <w:sz w:val="22"/>
          <w:szCs w:val="22"/>
        </w:rPr>
        <w:t>___________</w:t>
      </w:r>
    </w:p>
    <w:p w:rsidR="00F16807" w:rsidRPr="00790FCB" w:rsidRDefault="00F16807" w:rsidP="00DB6077">
      <w:pPr>
        <w:pStyle w:val="ListParagraph"/>
        <w:ind w:left="284"/>
        <w:jc w:val="both"/>
        <w:rPr>
          <w:sz w:val="22"/>
          <w:szCs w:val="22"/>
        </w:rPr>
      </w:pPr>
    </w:p>
    <w:p w:rsidR="00F16807" w:rsidRPr="00790FCB" w:rsidRDefault="00F16807" w:rsidP="002F1F2E">
      <w:pPr>
        <w:pStyle w:val="ListParagraph"/>
        <w:ind w:left="0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Являюсь законным представителем несовершеннолетнего___________________________________</w:t>
      </w:r>
      <w:r>
        <w:rPr>
          <w:sz w:val="22"/>
          <w:szCs w:val="22"/>
        </w:rPr>
        <w:t>___________</w:t>
      </w:r>
      <w:r w:rsidRPr="00790FCB">
        <w:rPr>
          <w:sz w:val="22"/>
          <w:szCs w:val="22"/>
        </w:rPr>
        <w:t>_</w:t>
      </w:r>
    </w:p>
    <w:p w:rsidR="00F16807" w:rsidRPr="00790FCB" w:rsidRDefault="00F16807" w:rsidP="00DB6077">
      <w:pPr>
        <w:pStyle w:val="ListParagraph"/>
        <w:ind w:left="284"/>
        <w:jc w:val="both"/>
        <w:rPr>
          <w:sz w:val="22"/>
          <w:szCs w:val="22"/>
        </w:rPr>
      </w:pPr>
    </w:p>
    <w:p w:rsidR="00F16807" w:rsidRPr="00790FCB" w:rsidRDefault="00F16807" w:rsidP="002F1F2E">
      <w:pPr>
        <w:pStyle w:val="ListParagraph"/>
        <w:ind w:left="0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Свидетельство о рождении______________________________________________________________</w:t>
      </w:r>
      <w:r>
        <w:rPr>
          <w:sz w:val="22"/>
          <w:szCs w:val="22"/>
        </w:rPr>
        <w:t>__________</w:t>
      </w:r>
      <w:r w:rsidRPr="00790FCB">
        <w:rPr>
          <w:sz w:val="22"/>
          <w:szCs w:val="22"/>
        </w:rPr>
        <w:t>__</w:t>
      </w:r>
    </w:p>
    <w:p w:rsidR="00F16807" w:rsidRPr="00790FCB" w:rsidRDefault="00F16807" w:rsidP="002F1F2E">
      <w:pPr>
        <w:pStyle w:val="ListParagraph"/>
        <w:ind w:left="0"/>
        <w:jc w:val="both"/>
        <w:rPr>
          <w:sz w:val="22"/>
          <w:szCs w:val="22"/>
        </w:rPr>
      </w:pPr>
    </w:p>
    <w:p w:rsidR="00F16807" w:rsidRPr="00790FCB" w:rsidRDefault="00F16807" w:rsidP="002F1F2E">
      <w:pPr>
        <w:pStyle w:val="ListParagraph"/>
        <w:ind w:left="0" w:firstLine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 xml:space="preserve">          Даю муниципальному казённому дошкольному образовательному учреждению детский сад «Радуга» согласие на   обработку персональных данных:</w:t>
      </w:r>
    </w:p>
    <w:p w:rsidR="00F16807" w:rsidRPr="00790FCB" w:rsidRDefault="00F16807" w:rsidP="00DB6077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i/>
          <w:sz w:val="22"/>
          <w:szCs w:val="22"/>
        </w:rPr>
        <w:t>1. Мои персональные данные</w:t>
      </w:r>
      <w:r w:rsidRPr="00790FCB">
        <w:rPr>
          <w:sz w:val="22"/>
          <w:szCs w:val="22"/>
        </w:rPr>
        <w:t>:</w:t>
      </w:r>
    </w:p>
    <w:p w:rsidR="00F16807" w:rsidRPr="00790FCB" w:rsidRDefault="00F16807" w:rsidP="002F1F2E">
      <w:pPr>
        <w:pStyle w:val="ListParagraph"/>
        <w:ind w:left="0" w:firstLine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- ФИО, пол, паспортные данные, образование, должность и место работы родителей;</w:t>
      </w:r>
    </w:p>
    <w:p w:rsidR="00F16807" w:rsidRPr="00790FCB" w:rsidRDefault="00F16807" w:rsidP="00DB6077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- адрес постоянной регистрации и место фактического проживания;</w:t>
      </w:r>
    </w:p>
    <w:p w:rsidR="00F16807" w:rsidRPr="00790FCB" w:rsidRDefault="00F16807" w:rsidP="00DB6077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- номера домашнего, служебного и мобильного телефонов;</w:t>
      </w:r>
    </w:p>
    <w:p w:rsidR="00F16807" w:rsidRPr="00790FCB" w:rsidRDefault="00F16807" w:rsidP="00DB6077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- дополнительные данные, которые я сообщил в заявлении о приёме ребёнка в МКДОУ.</w:t>
      </w:r>
    </w:p>
    <w:p w:rsidR="00F16807" w:rsidRPr="00790FCB" w:rsidRDefault="00F16807" w:rsidP="00DB6077">
      <w:pPr>
        <w:pStyle w:val="ListParagraph"/>
        <w:ind w:left="284"/>
        <w:jc w:val="both"/>
        <w:rPr>
          <w:i/>
          <w:sz w:val="22"/>
          <w:szCs w:val="22"/>
        </w:rPr>
      </w:pPr>
      <w:r w:rsidRPr="00790FCB">
        <w:rPr>
          <w:i/>
          <w:sz w:val="22"/>
          <w:szCs w:val="22"/>
        </w:rPr>
        <w:t>2. Персональные данные моего ребёнка (детей), детей, находящихся под опекой (попечительством):</w:t>
      </w:r>
    </w:p>
    <w:p w:rsidR="00F16807" w:rsidRPr="00790FCB" w:rsidRDefault="00F16807" w:rsidP="00DB6077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- ФИО, пол, дата и место рождения, данные свидетельства о рождении,</w:t>
      </w:r>
    </w:p>
    <w:p w:rsidR="00F16807" w:rsidRPr="00790FCB" w:rsidRDefault="00F16807" w:rsidP="00DB6077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 xml:space="preserve">-- адрес постоянной регистрации и место фактического проживания, </w:t>
      </w:r>
    </w:p>
    <w:p w:rsidR="00F16807" w:rsidRPr="00790FCB" w:rsidRDefault="00F16807" w:rsidP="00DB6077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- сведения о составе семьи</w:t>
      </w:r>
    </w:p>
    <w:p w:rsidR="00F16807" w:rsidRPr="00790FCB" w:rsidRDefault="00F16807" w:rsidP="00DB6077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- номер полиса обязательного медицинского страхования (СНИЛС)</w:t>
      </w:r>
    </w:p>
    <w:p w:rsidR="00F16807" w:rsidRPr="00790FCB" w:rsidRDefault="00F16807" w:rsidP="00DB6077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- сведения о состоянии здоровья (медицинская карта)</w:t>
      </w:r>
    </w:p>
    <w:p w:rsidR="00F16807" w:rsidRPr="00790FCB" w:rsidRDefault="00F16807" w:rsidP="00DB6077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- дополнительные данные, которые я сообщил в заявлении о приёме ребёнка в МКДОУ.</w:t>
      </w:r>
    </w:p>
    <w:p w:rsidR="00F16807" w:rsidRPr="00790FCB" w:rsidRDefault="00F16807" w:rsidP="00DB6077">
      <w:pPr>
        <w:pStyle w:val="ListParagraph"/>
        <w:ind w:left="284"/>
        <w:jc w:val="both"/>
        <w:rPr>
          <w:sz w:val="22"/>
          <w:szCs w:val="22"/>
        </w:rPr>
      </w:pPr>
    </w:p>
    <w:p w:rsidR="00F16807" w:rsidRDefault="00F16807" w:rsidP="00DB6077">
      <w:pPr>
        <w:pStyle w:val="ListParagraph"/>
        <w:ind w:left="284"/>
        <w:jc w:val="both"/>
        <w:rPr>
          <w:sz w:val="20"/>
          <w:szCs w:val="20"/>
        </w:rPr>
      </w:pPr>
    </w:p>
    <w:p w:rsidR="00F16807" w:rsidRDefault="00F16807" w:rsidP="00DB6077">
      <w:pPr>
        <w:pStyle w:val="ListParagraph"/>
        <w:ind w:left="284"/>
        <w:jc w:val="both"/>
        <w:rPr>
          <w:sz w:val="20"/>
          <w:szCs w:val="20"/>
        </w:rPr>
      </w:pPr>
    </w:p>
    <w:p w:rsidR="00F16807" w:rsidRDefault="00F16807" w:rsidP="00DB6077">
      <w:pPr>
        <w:pStyle w:val="ListParagraph"/>
        <w:ind w:left="284"/>
        <w:jc w:val="both"/>
        <w:rPr>
          <w:sz w:val="20"/>
          <w:szCs w:val="20"/>
        </w:rPr>
      </w:pPr>
    </w:p>
    <w:p w:rsidR="00F16807" w:rsidRDefault="00F16807" w:rsidP="00DB6077">
      <w:pPr>
        <w:pStyle w:val="ListParagraph"/>
        <w:ind w:left="284"/>
        <w:jc w:val="both"/>
        <w:rPr>
          <w:sz w:val="20"/>
          <w:szCs w:val="20"/>
        </w:rPr>
      </w:pPr>
    </w:p>
    <w:p w:rsidR="00F16807" w:rsidRDefault="00F16807" w:rsidP="00DB6077">
      <w:pPr>
        <w:pStyle w:val="ListParagraph"/>
        <w:ind w:left="284"/>
        <w:jc w:val="both"/>
        <w:rPr>
          <w:sz w:val="20"/>
          <w:szCs w:val="20"/>
        </w:rPr>
      </w:pPr>
    </w:p>
    <w:p w:rsidR="00F16807" w:rsidRDefault="00F16807" w:rsidP="00DB6077">
      <w:pPr>
        <w:pStyle w:val="ListParagraph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F16807" w:rsidRDefault="00F16807" w:rsidP="00DB6077">
      <w:pPr>
        <w:pStyle w:val="ListParagraph"/>
        <w:ind w:left="284"/>
        <w:jc w:val="both"/>
        <w:rPr>
          <w:sz w:val="20"/>
          <w:szCs w:val="20"/>
        </w:rPr>
      </w:pPr>
    </w:p>
    <w:p w:rsidR="00F16807" w:rsidRDefault="00F16807" w:rsidP="00DB6077">
      <w:pPr>
        <w:pStyle w:val="ListParagraph"/>
        <w:ind w:left="284"/>
        <w:jc w:val="both"/>
        <w:rPr>
          <w:sz w:val="20"/>
          <w:szCs w:val="20"/>
        </w:rPr>
      </w:pPr>
    </w:p>
    <w:p w:rsidR="00F16807" w:rsidRDefault="00F16807" w:rsidP="00DB6077">
      <w:pPr>
        <w:pStyle w:val="ListParagraph"/>
        <w:ind w:left="284"/>
        <w:jc w:val="both"/>
        <w:rPr>
          <w:sz w:val="20"/>
          <w:szCs w:val="20"/>
        </w:rPr>
      </w:pPr>
    </w:p>
    <w:p w:rsidR="00F16807" w:rsidRPr="00790FCB" w:rsidRDefault="00F16807" w:rsidP="00FA71F6">
      <w:pPr>
        <w:pStyle w:val="ListParagraph"/>
        <w:ind w:left="0"/>
        <w:rPr>
          <w:b/>
          <w:sz w:val="22"/>
          <w:szCs w:val="22"/>
        </w:rPr>
      </w:pPr>
      <w:r w:rsidRPr="00790FCB">
        <w:rPr>
          <w:sz w:val="22"/>
          <w:szCs w:val="22"/>
        </w:rPr>
        <w:t xml:space="preserve">                                                                                             </w:t>
      </w:r>
      <w:r w:rsidRPr="00790FCB">
        <w:rPr>
          <w:b/>
          <w:sz w:val="22"/>
          <w:szCs w:val="22"/>
        </w:rPr>
        <w:t xml:space="preserve">Согласие </w:t>
      </w:r>
    </w:p>
    <w:p w:rsidR="00F16807" w:rsidRPr="00790FCB" w:rsidRDefault="00F16807" w:rsidP="00FA71F6">
      <w:pPr>
        <w:pStyle w:val="ListParagraph"/>
        <w:ind w:left="284"/>
        <w:jc w:val="center"/>
        <w:rPr>
          <w:b/>
          <w:sz w:val="22"/>
          <w:szCs w:val="22"/>
        </w:rPr>
      </w:pPr>
      <w:r w:rsidRPr="00790FCB">
        <w:rPr>
          <w:b/>
          <w:sz w:val="22"/>
          <w:szCs w:val="22"/>
        </w:rPr>
        <w:t>на обработку персональных данных воспитанника  и их родителей (законных представителей)</w:t>
      </w:r>
    </w:p>
    <w:p w:rsidR="00F16807" w:rsidRPr="00790FCB" w:rsidRDefault="00F16807" w:rsidP="00FA71F6">
      <w:pPr>
        <w:pStyle w:val="ListParagraph"/>
        <w:ind w:left="284"/>
        <w:jc w:val="center"/>
        <w:rPr>
          <w:b/>
          <w:sz w:val="22"/>
          <w:szCs w:val="22"/>
        </w:rPr>
      </w:pPr>
    </w:p>
    <w:p w:rsidR="00F16807" w:rsidRPr="00790FCB" w:rsidRDefault="00F16807" w:rsidP="00FA71F6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Я,____________________________________________________________________________________</w:t>
      </w:r>
      <w:r>
        <w:rPr>
          <w:sz w:val="22"/>
          <w:szCs w:val="22"/>
        </w:rPr>
        <w:t>________</w:t>
      </w:r>
    </w:p>
    <w:p w:rsidR="00F16807" w:rsidRPr="00790FCB" w:rsidRDefault="00F16807" w:rsidP="00FA71F6">
      <w:pPr>
        <w:pStyle w:val="ListParagraph"/>
        <w:ind w:left="0"/>
        <w:jc w:val="both"/>
        <w:rPr>
          <w:sz w:val="22"/>
          <w:szCs w:val="22"/>
        </w:rPr>
      </w:pPr>
    </w:p>
    <w:p w:rsidR="00F16807" w:rsidRPr="00790FCB" w:rsidRDefault="00F16807" w:rsidP="00FA71F6">
      <w:pPr>
        <w:pStyle w:val="ListParagraph"/>
        <w:ind w:left="0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Паспорт _______________выдан_________________проживающий по адресу____________________</w:t>
      </w:r>
      <w:r>
        <w:rPr>
          <w:sz w:val="22"/>
          <w:szCs w:val="22"/>
        </w:rPr>
        <w:t>___________</w:t>
      </w:r>
    </w:p>
    <w:p w:rsidR="00F16807" w:rsidRPr="00790FCB" w:rsidRDefault="00F16807" w:rsidP="00FA71F6">
      <w:pPr>
        <w:pStyle w:val="ListParagraph"/>
        <w:ind w:left="284"/>
        <w:jc w:val="both"/>
        <w:rPr>
          <w:sz w:val="22"/>
          <w:szCs w:val="22"/>
        </w:rPr>
      </w:pPr>
    </w:p>
    <w:p w:rsidR="00F16807" w:rsidRPr="00790FCB" w:rsidRDefault="00F16807" w:rsidP="00FA71F6">
      <w:pPr>
        <w:pStyle w:val="ListParagraph"/>
        <w:ind w:left="0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Являюсь законным представителем несовершеннолетнего___________________________________</w:t>
      </w:r>
      <w:r>
        <w:rPr>
          <w:sz w:val="22"/>
          <w:szCs w:val="22"/>
        </w:rPr>
        <w:t>___________</w:t>
      </w:r>
      <w:r w:rsidRPr="00790FCB">
        <w:rPr>
          <w:sz w:val="22"/>
          <w:szCs w:val="22"/>
        </w:rPr>
        <w:t>_</w:t>
      </w:r>
    </w:p>
    <w:p w:rsidR="00F16807" w:rsidRPr="00790FCB" w:rsidRDefault="00F16807" w:rsidP="00FA71F6">
      <w:pPr>
        <w:pStyle w:val="ListParagraph"/>
        <w:ind w:left="284"/>
        <w:jc w:val="both"/>
        <w:rPr>
          <w:sz w:val="22"/>
          <w:szCs w:val="22"/>
        </w:rPr>
      </w:pPr>
    </w:p>
    <w:p w:rsidR="00F16807" w:rsidRPr="00790FCB" w:rsidRDefault="00F16807" w:rsidP="00FA71F6">
      <w:pPr>
        <w:pStyle w:val="ListParagraph"/>
        <w:ind w:left="0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Свидетельство о рождении______________________________________________________________</w:t>
      </w:r>
      <w:r>
        <w:rPr>
          <w:sz w:val="22"/>
          <w:szCs w:val="22"/>
        </w:rPr>
        <w:t>__________</w:t>
      </w:r>
      <w:r w:rsidRPr="00790FCB">
        <w:rPr>
          <w:sz w:val="22"/>
          <w:szCs w:val="22"/>
        </w:rPr>
        <w:t>__</w:t>
      </w:r>
    </w:p>
    <w:p w:rsidR="00F16807" w:rsidRPr="00790FCB" w:rsidRDefault="00F16807" w:rsidP="00FA71F6">
      <w:pPr>
        <w:pStyle w:val="ListParagraph"/>
        <w:ind w:left="0"/>
        <w:jc w:val="both"/>
        <w:rPr>
          <w:sz w:val="22"/>
          <w:szCs w:val="22"/>
        </w:rPr>
      </w:pPr>
    </w:p>
    <w:p w:rsidR="00F16807" w:rsidRPr="00790FCB" w:rsidRDefault="00F16807" w:rsidP="00FA71F6">
      <w:pPr>
        <w:pStyle w:val="ListParagraph"/>
        <w:ind w:left="0" w:firstLine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 xml:space="preserve">          Даю муниципальному казённому дошкольному образовательному учреждению детский сад «Радуга» согласие на   обработку персональных данных:</w:t>
      </w:r>
    </w:p>
    <w:p w:rsidR="00F16807" w:rsidRPr="00790FCB" w:rsidRDefault="00F16807" w:rsidP="00FA71F6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i/>
          <w:sz w:val="22"/>
          <w:szCs w:val="22"/>
        </w:rPr>
        <w:t>1. Мои персональные данные</w:t>
      </w:r>
      <w:r w:rsidRPr="00790FCB">
        <w:rPr>
          <w:sz w:val="22"/>
          <w:szCs w:val="22"/>
        </w:rPr>
        <w:t>:</w:t>
      </w:r>
    </w:p>
    <w:p w:rsidR="00F16807" w:rsidRPr="00790FCB" w:rsidRDefault="00F16807" w:rsidP="00FA71F6">
      <w:pPr>
        <w:pStyle w:val="ListParagraph"/>
        <w:ind w:left="0" w:firstLine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- ФИО, пол, паспортные данные, образование, должность и место работы родителей;</w:t>
      </w:r>
    </w:p>
    <w:p w:rsidR="00F16807" w:rsidRPr="00790FCB" w:rsidRDefault="00F16807" w:rsidP="00FA71F6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- адрес постоянной регистрации и место фактического проживания;</w:t>
      </w:r>
    </w:p>
    <w:p w:rsidR="00F16807" w:rsidRPr="00790FCB" w:rsidRDefault="00F16807" w:rsidP="00FA71F6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- номера домашнего, служебного и мобильного телефонов;</w:t>
      </w:r>
    </w:p>
    <w:p w:rsidR="00F16807" w:rsidRPr="00790FCB" w:rsidRDefault="00F16807" w:rsidP="00FA71F6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- дополнительные данные, которые я сообщил в заявлении о приёме ребёнка в МКДОУ.</w:t>
      </w:r>
    </w:p>
    <w:p w:rsidR="00F16807" w:rsidRPr="00790FCB" w:rsidRDefault="00F16807" w:rsidP="00FA71F6">
      <w:pPr>
        <w:pStyle w:val="ListParagraph"/>
        <w:ind w:left="284"/>
        <w:jc w:val="both"/>
        <w:rPr>
          <w:i/>
          <w:sz w:val="22"/>
          <w:szCs w:val="22"/>
        </w:rPr>
      </w:pPr>
      <w:r w:rsidRPr="00790FCB">
        <w:rPr>
          <w:i/>
          <w:sz w:val="22"/>
          <w:szCs w:val="22"/>
        </w:rPr>
        <w:t>2. Персональные данные моего ребёнка (детей), детей, находящихся под опекой (попечительством):</w:t>
      </w:r>
    </w:p>
    <w:p w:rsidR="00F16807" w:rsidRPr="00790FCB" w:rsidRDefault="00F16807" w:rsidP="00FA71F6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- ФИО, пол, дата и место рождения, данные свидетельства о рождении,</w:t>
      </w:r>
    </w:p>
    <w:p w:rsidR="00F16807" w:rsidRPr="00790FCB" w:rsidRDefault="00F16807" w:rsidP="00FA71F6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 xml:space="preserve">-- адрес постоянной регистрации и место фактического проживания, </w:t>
      </w:r>
    </w:p>
    <w:p w:rsidR="00F16807" w:rsidRPr="00790FCB" w:rsidRDefault="00F16807" w:rsidP="00FA71F6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- сведения о составе семьи</w:t>
      </w:r>
    </w:p>
    <w:p w:rsidR="00F16807" w:rsidRPr="00790FCB" w:rsidRDefault="00F16807" w:rsidP="00FA71F6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- номер полиса обязательного медицинского страхования (СНИЛС)</w:t>
      </w:r>
    </w:p>
    <w:p w:rsidR="00F16807" w:rsidRPr="00790FCB" w:rsidRDefault="00F16807" w:rsidP="00FA71F6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- сведения о состоянии здоровья (медицинская карта)</w:t>
      </w:r>
    </w:p>
    <w:p w:rsidR="00F16807" w:rsidRPr="00FA71F6" w:rsidRDefault="00F16807" w:rsidP="00FA71F6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- дополнительные данные, которые я сообщил в заявлении о приёме ребёнка в МКДОУ.</w:t>
      </w:r>
    </w:p>
    <w:p w:rsidR="00F16807" w:rsidRPr="00790FCB" w:rsidRDefault="00F16807" w:rsidP="00790FCB">
      <w:pPr>
        <w:pStyle w:val="ListParagraph"/>
        <w:ind w:left="0"/>
        <w:jc w:val="both"/>
        <w:rPr>
          <w:sz w:val="22"/>
          <w:szCs w:val="22"/>
        </w:rPr>
      </w:pPr>
    </w:p>
    <w:p w:rsidR="00F16807" w:rsidRPr="00790FCB" w:rsidRDefault="00F16807" w:rsidP="00790FCB">
      <w:pPr>
        <w:pStyle w:val="ListParagraph"/>
        <w:ind w:left="0"/>
        <w:jc w:val="both"/>
        <w:rPr>
          <w:i/>
          <w:sz w:val="22"/>
          <w:szCs w:val="22"/>
        </w:rPr>
      </w:pPr>
      <w:r w:rsidRPr="00790FCB">
        <w:rPr>
          <w:sz w:val="22"/>
          <w:szCs w:val="22"/>
        </w:rPr>
        <w:t xml:space="preserve">             </w:t>
      </w:r>
      <w:r w:rsidRPr="00790FCB">
        <w:rPr>
          <w:i/>
          <w:sz w:val="22"/>
          <w:szCs w:val="22"/>
        </w:rPr>
        <w:t xml:space="preserve"> Я даю согласие на использование вышеуказанных персональных данных моих и моего   ребёнка (детей) в следующих целях:</w:t>
      </w:r>
    </w:p>
    <w:p w:rsidR="00F16807" w:rsidRPr="00790FCB" w:rsidRDefault="00F16807" w:rsidP="00790FCB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- использование МКДОУ детский сад «Радуга» (далее-Учреждение) для формирования на всех уровнях управления Учреждения, в целях осуществления образовательной деятельности, индивидуального учёта результатов освоения воспитанниками образовательных программам, хранения в архивах,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подготовки локальных актов по дошкольному Учреждению;</w:t>
      </w:r>
    </w:p>
    <w:p w:rsidR="00F16807" w:rsidRPr="00790FCB" w:rsidRDefault="00F16807" w:rsidP="00790FCB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- в целях оформления договора, подписного листа;</w:t>
      </w:r>
    </w:p>
    <w:p w:rsidR="00F16807" w:rsidRPr="00790FCB" w:rsidRDefault="00F16807" w:rsidP="00790FCB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- для автоматизированной информационной системы «Образование» (АИС субсидии);</w:t>
      </w:r>
    </w:p>
    <w:p w:rsidR="00F16807" w:rsidRPr="00790FCB" w:rsidRDefault="00F16807" w:rsidP="00790FCB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- для информации по выплате компенсации части родительской платы за содержание обучающихся (присмотр и уход за детьми (УАИС);</w:t>
      </w:r>
    </w:p>
    <w:p w:rsidR="00F16807" w:rsidRPr="00790FCB" w:rsidRDefault="00F16807" w:rsidP="00790FCB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- организации проверки персональных данных и иных сведений;</w:t>
      </w:r>
    </w:p>
    <w:p w:rsidR="00F16807" w:rsidRPr="00790FCB" w:rsidRDefault="00F16807" w:rsidP="00790FCB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- использования при составлении списков дней рождения;</w:t>
      </w:r>
    </w:p>
    <w:p w:rsidR="00F16807" w:rsidRPr="00790FCB" w:rsidRDefault="00F16807" w:rsidP="00790FCB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-использования для наполнения информационного ресурса, официального сайта Учреждения, в групповых родительских уголках фотографий воспитанников;</w:t>
      </w:r>
    </w:p>
    <w:p w:rsidR="00F16807" w:rsidRPr="00790FCB" w:rsidRDefault="00F16807" w:rsidP="00790FCB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3. С вышеуказанными персональными данными могут быть совершены следующие действия: сбор, систематизация, накопление. Автоматизированная обработка, хранение,,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обезличивания и уничтожения персональных данных.</w:t>
      </w:r>
    </w:p>
    <w:p w:rsidR="00F16807" w:rsidRPr="00790FCB" w:rsidRDefault="00F16807" w:rsidP="00790FCB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4. Персональные данные должны обрабатываться на средствах организационной техники, а также в письменном виде.</w:t>
      </w:r>
    </w:p>
    <w:p w:rsidR="00F16807" w:rsidRPr="00790FCB" w:rsidRDefault="00F16807" w:rsidP="00790FCB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5. Данное согласие действует на весь период пребывания в МКДОУ детский сад «Радуга» и срок хранения документов в соответствии с архивным законодательством.</w:t>
      </w:r>
    </w:p>
    <w:p w:rsidR="00F16807" w:rsidRPr="00790FCB" w:rsidRDefault="00F16807" w:rsidP="00790FCB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6. Данное согласие может быть в любое время отозвано. Отзыв оформляется в письменном виде.</w:t>
      </w:r>
    </w:p>
    <w:p w:rsidR="00F16807" w:rsidRPr="00790FCB" w:rsidRDefault="00F16807" w:rsidP="00790FCB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7. С Положением о порядке обработки персональных данных воспитанников и их родителей (законных представителей) ознакомлен (а).</w:t>
      </w:r>
    </w:p>
    <w:p w:rsidR="00F16807" w:rsidRPr="00790FCB" w:rsidRDefault="00F16807" w:rsidP="00790FCB">
      <w:pPr>
        <w:pStyle w:val="ListParagraph"/>
        <w:ind w:left="284"/>
        <w:jc w:val="both"/>
        <w:rPr>
          <w:sz w:val="22"/>
          <w:szCs w:val="22"/>
        </w:rPr>
      </w:pPr>
    </w:p>
    <w:p w:rsidR="00F16807" w:rsidRPr="00790FCB" w:rsidRDefault="00F16807" w:rsidP="00790FCB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 xml:space="preserve"> «_______»__________________20____г.____________________________\___________</w:t>
      </w:r>
      <w:r>
        <w:rPr>
          <w:sz w:val="22"/>
          <w:szCs w:val="22"/>
        </w:rPr>
        <w:t>_</w:t>
      </w:r>
      <w:r w:rsidRPr="00790FCB">
        <w:rPr>
          <w:sz w:val="22"/>
          <w:szCs w:val="22"/>
        </w:rPr>
        <w:t>___________________</w:t>
      </w:r>
    </w:p>
    <w:p w:rsidR="00F16807" w:rsidRPr="00790FCB" w:rsidRDefault="00F16807" w:rsidP="00790FCB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 xml:space="preserve">                            ( дата)                                                 ( подпись)                            (расшифровка подписи)</w:t>
      </w:r>
    </w:p>
    <w:p w:rsidR="00F16807" w:rsidRDefault="00F16807" w:rsidP="00FA71F6">
      <w:pPr>
        <w:pStyle w:val="ListParagraph"/>
        <w:ind w:left="0"/>
        <w:jc w:val="both"/>
        <w:rPr>
          <w:sz w:val="22"/>
          <w:szCs w:val="22"/>
        </w:rPr>
      </w:pPr>
    </w:p>
    <w:p w:rsidR="00F16807" w:rsidRDefault="00F16807" w:rsidP="00FA71F6">
      <w:pPr>
        <w:pStyle w:val="ListParagraph"/>
        <w:ind w:left="0"/>
        <w:jc w:val="both"/>
        <w:rPr>
          <w:sz w:val="20"/>
          <w:szCs w:val="20"/>
        </w:rPr>
      </w:pPr>
    </w:p>
    <w:p w:rsidR="00F16807" w:rsidRDefault="00F16807" w:rsidP="00790FCB">
      <w:pPr>
        <w:pStyle w:val="ListParagraph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F16807" w:rsidRPr="002F1F2E" w:rsidRDefault="00F16807" w:rsidP="00790FCB">
      <w:pPr>
        <w:pStyle w:val="ListParagraph"/>
        <w:ind w:left="0"/>
        <w:jc w:val="both"/>
        <w:rPr>
          <w:sz w:val="20"/>
          <w:szCs w:val="20"/>
        </w:rPr>
      </w:pPr>
    </w:p>
    <w:p w:rsidR="00F16807" w:rsidRPr="00790FCB" w:rsidRDefault="00F16807" w:rsidP="00FA71F6">
      <w:pPr>
        <w:pStyle w:val="ListParagraph"/>
        <w:ind w:left="0"/>
        <w:jc w:val="both"/>
        <w:rPr>
          <w:i/>
          <w:sz w:val="22"/>
          <w:szCs w:val="22"/>
        </w:rPr>
      </w:pPr>
      <w:r>
        <w:t xml:space="preserve">                </w:t>
      </w:r>
      <w:r w:rsidRPr="00790FCB">
        <w:rPr>
          <w:sz w:val="22"/>
          <w:szCs w:val="22"/>
        </w:rPr>
        <w:t xml:space="preserve">             </w:t>
      </w:r>
      <w:r w:rsidRPr="00790FCB">
        <w:rPr>
          <w:i/>
          <w:sz w:val="22"/>
          <w:szCs w:val="22"/>
        </w:rPr>
        <w:t xml:space="preserve"> Я даю согласие на использование вышеуказанных персональных данных моих и моего   ребёнка (детей) в следующих целях:</w:t>
      </w:r>
    </w:p>
    <w:p w:rsidR="00F16807" w:rsidRPr="00790FCB" w:rsidRDefault="00F16807" w:rsidP="00FA71F6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- использование МКДОУ детский сад «Радуга» (далее-Учреждение) для формирования на всех уровнях управления Учреждения, в целях осуществления образовательной деятельности, индивидуального учёта результатов освоения воспитанниками образовательных программам, хранения в архивах,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подготовки локальных актов по дошкольному Учреждению;</w:t>
      </w:r>
    </w:p>
    <w:p w:rsidR="00F16807" w:rsidRPr="00790FCB" w:rsidRDefault="00F16807" w:rsidP="00FA71F6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- в целях оформления договора, подписного листа;</w:t>
      </w:r>
    </w:p>
    <w:p w:rsidR="00F16807" w:rsidRPr="00790FCB" w:rsidRDefault="00F16807" w:rsidP="00FA71F6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- для автоматизированной информационной системы «Образование» (АИС субсидии);</w:t>
      </w:r>
    </w:p>
    <w:p w:rsidR="00F16807" w:rsidRPr="00790FCB" w:rsidRDefault="00F16807" w:rsidP="00FA71F6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- для информации по выплате компенсации части родительской платы за содержание обучающихся (присмотр и уход за детьми (УАИС);</w:t>
      </w:r>
    </w:p>
    <w:p w:rsidR="00F16807" w:rsidRPr="00790FCB" w:rsidRDefault="00F16807" w:rsidP="00FA71F6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- организации проверки персональных данных и иных сведений;</w:t>
      </w:r>
    </w:p>
    <w:p w:rsidR="00F16807" w:rsidRPr="00790FCB" w:rsidRDefault="00F16807" w:rsidP="00FA71F6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- использования при составлении списков дней рождения;</w:t>
      </w:r>
    </w:p>
    <w:p w:rsidR="00F16807" w:rsidRPr="00790FCB" w:rsidRDefault="00F16807" w:rsidP="00FA71F6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-использования для наполнения информационного ресурса, официального сайта Учреждения, в групповых родительских уголках фотографий воспитанников;</w:t>
      </w:r>
    </w:p>
    <w:p w:rsidR="00F16807" w:rsidRPr="00790FCB" w:rsidRDefault="00F16807" w:rsidP="00FA71F6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3. С вышеуказанными персональными данными могут быть совершены следующие действия: сбор, систематизация, накопление. Автоматизированная обработка, хранение,,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обезличивания и уничтожения персональных данных.</w:t>
      </w:r>
    </w:p>
    <w:p w:rsidR="00F16807" w:rsidRPr="00790FCB" w:rsidRDefault="00F16807" w:rsidP="00FA71F6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4. Персональные данные должны обрабатываться на средствах организационной техники, а также в письменном виде.</w:t>
      </w:r>
    </w:p>
    <w:p w:rsidR="00F16807" w:rsidRPr="00790FCB" w:rsidRDefault="00F16807" w:rsidP="00FA71F6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5. Данное согласие действует на весь период пребывания в МКДОУ детский сад «Радуга» и срок хранения документов в соответствии с архивным законодательством.</w:t>
      </w:r>
    </w:p>
    <w:p w:rsidR="00F16807" w:rsidRPr="00790FCB" w:rsidRDefault="00F16807" w:rsidP="00FA71F6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6. Данное согласие может быть в любое время отозвано. Отзыв оформляется в письменном виде.</w:t>
      </w:r>
    </w:p>
    <w:p w:rsidR="00F16807" w:rsidRPr="00790FCB" w:rsidRDefault="00F16807" w:rsidP="00FA71F6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>7. С Положением о порядке обработки персональных данных воспитанников и их родителей (законных представителей) ознакомлен (а).</w:t>
      </w:r>
    </w:p>
    <w:p w:rsidR="00F16807" w:rsidRPr="00790FCB" w:rsidRDefault="00F16807" w:rsidP="00FA71F6">
      <w:pPr>
        <w:pStyle w:val="ListParagraph"/>
        <w:ind w:left="284"/>
        <w:jc w:val="both"/>
        <w:rPr>
          <w:sz w:val="22"/>
          <w:szCs w:val="22"/>
        </w:rPr>
      </w:pPr>
    </w:p>
    <w:p w:rsidR="00F16807" w:rsidRPr="00790FCB" w:rsidRDefault="00F16807" w:rsidP="00FA71F6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 xml:space="preserve"> «_______»__________________20____г.____________________________\___________</w:t>
      </w:r>
      <w:r>
        <w:rPr>
          <w:sz w:val="22"/>
          <w:szCs w:val="22"/>
        </w:rPr>
        <w:t>_</w:t>
      </w:r>
      <w:r w:rsidRPr="00790FCB">
        <w:rPr>
          <w:sz w:val="22"/>
          <w:szCs w:val="22"/>
        </w:rPr>
        <w:t>___________________</w:t>
      </w:r>
    </w:p>
    <w:p w:rsidR="00F16807" w:rsidRPr="00FA71F6" w:rsidRDefault="00F16807" w:rsidP="00FA71F6">
      <w:pPr>
        <w:pStyle w:val="ListParagraph"/>
        <w:ind w:left="284"/>
        <w:jc w:val="both"/>
        <w:rPr>
          <w:sz w:val="22"/>
          <w:szCs w:val="22"/>
        </w:rPr>
      </w:pPr>
      <w:r w:rsidRPr="00790FCB">
        <w:rPr>
          <w:sz w:val="22"/>
          <w:szCs w:val="22"/>
        </w:rPr>
        <w:t xml:space="preserve">                            ( дата)                                                 ( подпись)                            (расшифровка подписи)</w:t>
      </w:r>
    </w:p>
    <w:sectPr w:rsidR="00F16807" w:rsidRPr="00FA71F6" w:rsidSect="002F1F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916"/>
    <w:multiLevelType w:val="multilevel"/>
    <w:tmpl w:val="E650434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25F3152"/>
    <w:multiLevelType w:val="hybridMultilevel"/>
    <w:tmpl w:val="AA228DD0"/>
    <w:lvl w:ilvl="0" w:tplc="45D20DEC">
      <w:start w:val="1"/>
      <w:numFmt w:val="decimal"/>
      <w:lvlText w:val="%1."/>
      <w:lvlJc w:val="left"/>
      <w:pPr>
        <w:tabs>
          <w:tab w:val="num" w:pos="284"/>
        </w:tabs>
        <w:ind w:firstLine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55644F"/>
    <w:multiLevelType w:val="multilevel"/>
    <w:tmpl w:val="FCA4E5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72D40160"/>
    <w:multiLevelType w:val="multilevel"/>
    <w:tmpl w:val="E3528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D2E"/>
    <w:rsid w:val="0000622A"/>
    <w:rsid w:val="0006125E"/>
    <w:rsid w:val="00080DA2"/>
    <w:rsid w:val="00085DD8"/>
    <w:rsid w:val="00087C89"/>
    <w:rsid w:val="00095663"/>
    <w:rsid w:val="000B479A"/>
    <w:rsid w:val="000C0A30"/>
    <w:rsid w:val="000F24E2"/>
    <w:rsid w:val="0011075C"/>
    <w:rsid w:val="00127B0F"/>
    <w:rsid w:val="0013083F"/>
    <w:rsid w:val="00151387"/>
    <w:rsid w:val="001776D9"/>
    <w:rsid w:val="0018292F"/>
    <w:rsid w:val="001B7BB6"/>
    <w:rsid w:val="001F1B31"/>
    <w:rsid w:val="00206E65"/>
    <w:rsid w:val="0021085E"/>
    <w:rsid w:val="00276E7D"/>
    <w:rsid w:val="00282194"/>
    <w:rsid w:val="002A0970"/>
    <w:rsid w:val="002A22C3"/>
    <w:rsid w:val="002D2EB8"/>
    <w:rsid w:val="002F1F2E"/>
    <w:rsid w:val="00300E11"/>
    <w:rsid w:val="00302A40"/>
    <w:rsid w:val="00303DC3"/>
    <w:rsid w:val="00332861"/>
    <w:rsid w:val="00352818"/>
    <w:rsid w:val="003670F4"/>
    <w:rsid w:val="003713FA"/>
    <w:rsid w:val="003773D1"/>
    <w:rsid w:val="003A461F"/>
    <w:rsid w:val="003B3ABD"/>
    <w:rsid w:val="003B50AC"/>
    <w:rsid w:val="003B6BA7"/>
    <w:rsid w:val="003B6C90"/>
    <w:rsid w:val="003D252D"/>
    <w:rsid w:val="003D5C96"/>
    <w:rsid w:val="003D710D"/>
    <w:rsid w:val="003E3ED9"/>
    <w:rsid w:val="00405C21"/>
    <w:rsid w:val="00407E32"/>
    <w:rsid w:val="00416644"/>
    <w:rsid w:val="00416B4D"/>
    <w:rsid w:val="0043023B"/>
    <w:rsid w:val="0043500E"/>
    <w:rsid w:val="00440B46"/>
    <w:rsid w:val="0045056F"/>
    <w:rsid w:val="00470A4C"/>
    <w:rsid w:val="00470C4F"/>
    <w:rsid w:val="0048175B"/>
    <w:rsid w:val="00492A63"/>
    <w:rsid w:val="00494597"/>
    <w:rsid w:val="004B1C85"/>
    <w:rsid w:val="004B2934"/>
    <w:rsid w:val="004C1782"/>
    <w:rsid w:val="004C1988"/>
    <w:rsid w:val="00507046"/>
    <w:rsid w:val="005369C9"/>
    <w:rsid w:val="00540F91"/>
    <w:rsid w:val="005632CC"/>
    <w:rsid w:val="00595FA2"/>
    <w:rsid w:val="00597790"/>
    <w:rsid w:val="005B095E"/>
    <w:rsid w:val="005C105F"/>
    <w:rsid w:val="005E2C87"/>
    <w:rsid w:val="006009CE"/>
    <w:rsid w:val="00631ABD"/>
    <w:rsid w:val="00653CDF"/>
    <w:rsid w:val="006744BA"/>
    <w:rsid w:val="0068028B"/>
    <w:rsid w:val="00697501"/>
    <w:rsid w:val="006A35F5"/>
    <w:rsid w:val="006B5240"/>
    <w:rsid w:val="006C1B52"/>
    <w:rsid w:val="006C50F6"/>
    <w:rsid w:val="006F5A47"/>
    <w:rsid w:val="007179A0"/>
    <w:rsid w:val="00753D87"/>
    <w:rsid w:val="00763710"/>
    <w:rsid w:val="00764933"/>
    <w:rsid w:val="0078193D"/>
    <w:rsid w:val="007871E3"/>
    <w:rsid w:val="00790FCB"/>
    <w:rsid w:val="007E4FE5"/>
    <w:rsid w:val="007F5782"/>
    <w:rsid w:val="00804397"/>
    <w:rsid w:val="00810679"/>
    <w:rsid w:val="00812A85"/>
    <w:rsid w:val="00847591"/>
    <w:rsid w:val="00886260"/>
    <w:rsid w:val="008871FF"/>
    <w:rsid w:val="008930E5"/>
    <w:rsid w:val="00895200"/>
    <w:rsid w:val="008B4831"/>
    <w:rsid w:val="008C5474"/>
    <w:rsid w:val="008F4BAC"/>
    <w:rsid w:val="009109B5"/>
    <w:rsid w:val="00917DE8"/>
    <w:rsid w:val="009226FB"/>
    <w:rsid w:val="00986F4D"/>
    <w:rsid w:val="00A22CF7"/>
    <w:rsid w:val="00A33B6B"/>
    <w:rsid w:val="00A77462"/>
    <w:rsid w:val="00A844FB"/>
    <w:rsid w:val="00A9755B"/>
    <w:rsid w:val="00AA65FC"/>
    <w:rsid w:val="00AB2B64"/>
    <w:rsid w:val="00AD74BF"/>
    <w:rsid w:val="00AE6E8A"/>
    <w:rsid w:val="00B20711"/>
    <w:rsid w:val="00B30282"/>
    <w:rsid w:val="00B307CD"/>
    <w:rsid w:val="00B64EB5"/>
    <w:rsid w:val="00B87A21"/>
    <w:rsid w:val="00B97352"/>
    <w:rsid w:val="00BA75C3"/>
    <w:rsid w:val="00BC286D"/>
    <w:rsid w:val="00BC2BCB"/>
    <w:rsid w:val="00BD19FB"/>
    <w:rsid w:val="00BD4219"/>
    <w:rsid w:val="00BE1FCC"/>
    <w:rsid w:val="00BF3F06"/>
    <w:rsid w:val="00C01DB1"/>
    <w:rsid w:val="00C125E9"/>
    <w:rsid w:val="00C17921"/>
    <w:rsid w:val="00C23464"/>
    <w:rsid w:val="00C546E1"/>
    <w:rsid w:val="00C92755"/>
    <w:rsid w:val="00CA7CE7"/>
    <w:rsid w:val="00CB7D5A"/>
    <w:rsid w:val="00CD2EF0"/>
    <w:rsid w:val="00CD32A5"/>
    <w:rsid w:val="00CD3DA9"/>
    <w:rsid w:val="00CD5508"/>
    <w:rsid w:val="00CE1EAC"/>
    <w:rsid w:val="00CE6DF6"/>
    <w:rsid w:val="00D00264"/>
    <w:rsid w:val="00D100FD"/>
    <w:rsid w:val="00D47AF9"/>
    <w:rsid w:val="00D50D32"/>
    <w:rsid w:val="00D50DF3"/>
    <w:rsid w:val="00D7319D"/>
    <w:rsid w:val="00D8289D"/>
    <w:rsid w:val="00DA042B"/>
    <w:rsid w:val="00DA2063"/>
    <w:rsid w:val="00DA2658"/>
    <w:rsid w:val="00DA6E93"/>
    <w:rsid w:val="00DA7BC6"/>
    <w:rsid w:val="00DB4C84"/>
    <w:rsid w:val="00DB6077"/>
    <w:rsid w:val="00DD0C9B"/>
    <w:rsid w:val="00DD693E"/>
    <w:rsid w:val="00DE19DB"/>
    <w:rsid w:val="00DF6334"/>
    <w:rsid w:val="00E078A8"/>
    <w:rsid w:val="00E115EE"/>
    <w:rsid w:val="00E11DB2"/>
    <w:rsid w:val="00E1431E"/>
    <w:rsid w:val="00E3398F"/>
    <w:rsid w:val="00E67307"/>
    <w:rsid w:val="00E71095"/>
    <w:rsid w:val="00EC44BA"/>
    <w:rsid w:val="00EC74CC"/>
    <w:rsid w:val="00EE5B61"/>
    <w:rsid w:val="00EF4D75"/>
    <w:rsid w:val="00F14D23"/>
    <w:rsid w:val="00F16807"/>
    <w:rsid w:val="00F4522C"/>
    <w:rsid w:val="00F51C84"/>
    <w:rsid w:val="00F76733"/>
    <w:rsid w:val="00F805EB"/>
    <w:rsid w:val="00F979F2"/>
    <w:rsid w:val="00FA71F6"/>
    <w:rsid w:val="00FA7B0C"/>
    <w:rsid w:val="00FB3D2E"/>
    <w:rsid w:val="00FB6FCB"/>
    <w:rsid w:val="00FB7E3F"/>
    <w:rsid w:val="00FD24D4"/>
    <w:rsid w:val="00FD2878"/>
    <w:rsid w:val="00FE125F"/>
    <w:rsid w:val="00FE58EC"/>
    <w:rsid w:val="00FF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F4D75"/>
    <w:pPr>
      <w:widowControl w:val="0"/>
      <w:snapToGrid w:val="0"/>
    </w:pPr>
    <w:rPr>
      <w:rFonts w:ascii="Consultant" w:eastAsia="Times New Roman" w:hAnsi="Consultant"/>
      <w:sz w:val="20"/>
      <w:szCs w:val="20"/>
    </w:rPr>
  </w:style>
  <w:style w:type="paragraph" w:styleId="ListParagraph">
    <w:name w:val="List Paragraph"/>
    <w:basedOn w:val="Normal"/>
    <w:uiPriority w:val="99"/>
    <w:qFormat/>
    <w:rsid w:val="003D2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469</TotalTime>
  <Pages>2</Pages>
  <Words>1145</Words>
  <Characters>6532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95</cp:revision>
  <cp:lastPrinted>2019-08-22T07:45:00Z</cp:lastPrinted>
  <dcterms:created xsi:type="dcterms:W3CDTF">2019-08-21T05:35:00Z</dcterms:created>
  <dcterms:modified xsi:type="dcterms:W3CDTF">2019-08-22T07:47:00Z</dcterms:modified>
</cp:coreProperties>
</file>